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lv-LV" w:eastAsia="lv-LV"/>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27C6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27C6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BB4F99"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BB4F99"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BB4F99"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BB4F99"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BB4F99"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BB4F99"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BB4F99"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BB4F99"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BB4F99"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B4F99"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BB4F99"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BB4F99"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BB4F99"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B4F99"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B4F99"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BB4F99"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BB4F99"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BB4F99"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B4F99"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BB4F99"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BB4F99"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BB4F99"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BB4F99"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BB4F99"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BB4F99"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BB4F99"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20E360A5"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BB4F99"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BB4F99"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BB4F99"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BB4F99"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BB4F99"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BB4F99"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BB4F99"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BB4F99"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BB4F99"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B4F99"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B4F99"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BB4F99"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BB4F99"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BB4F99"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BB4F99"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6AD39D76"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EF3842" w:rsidRDefault="00EF3842">
        <w:pPr>
          <w:pStyle w:val="Footer"/>
          <w:jc w:val="center"/>
        </w:pPr>
        <w:r>
          <w:fldChar w:fldCharType="begin"/>
        </w:r>
        <w:r>
          <w:instrText xml:space="preserve"> PAGE   \* MERGEFORMAT </w:instrText>
        </w:r>
        <w:r>
          <w:fldChar w:fldCharType="separate"/>
        </w:r>
        <w:r w:rsidR="00427C6F">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Header"/>
    </w:pPr>
    <w:r w:rsidRPr="00A04811">
      <w:rPr>
        <w:noProof/>
        <w:lang w:val="lv-LV" w:eastAsia="lv-LV"/>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lv-LV" w:eastAsia="lv-LV"/>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Header"/>
    </w:pPr>
    <w:r>
      <w:rPr>
        <w:noProof/>
        <w:lang w:val="lv-LV" w:eastAsia="lv-LV"/>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v-LV" w:eastAsia="lv-LV"/>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27C6F"/>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B301F"/>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2315"/>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674CC"/>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027EB"/>
  <w15:docId w15:val="{A6E8F47D-A086-4CA8-B2F1-B4EC9569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5B301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B301F"/>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B301F"/>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B301F"/>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B301F"/>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B301F"/>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B301F"/>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B301F"/>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B301F"/>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B301F"/>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B301F"/>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B301F"/>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B301F"/>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B301F"/>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B301F"/>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B301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B301F"/>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B301F"/>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B301F"/>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B301F"/>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B301F"/>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B301F"/>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B301F"/>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B301F"/>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B301F"/>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B301F"/>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B301F"/>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B301F"/>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B301F"/>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B301F"/>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B301F"/>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B301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B301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dcmitype/"/>
    <ds:schemaRef ds:uri="http://schemas.microsoft.com/office/2006/metadata/properties"/>
    <ds:schemaRef ds:uri="http://purl.org/dc/terms/"/>
    <ds:schemaRef ds:uri="http://schemas.microsoft.com/office/infopath/2007/PartnerControls"/>
    <ds:schemaRef ds:uri="cfd06d9f-862c-4359-9a69-c66ff689f26a"/>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8EBC468-BF3F-412A-89A6-868B0B4A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4255</Words>
  <Characters>2426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Ance Mekša</cp:lastModifiedBy>
  <cp:revision>5</cp:revision>
  <cp:lastPrinted>2015-04-10T09:51:00Z</cp:lastPrinted>
  <dcterms:created xsi:type="dcterms:W3CDTF">2017-11-10T13:49:00Z</dcterms:created>
  <dcterms:modified xsi:type="dcterms:W3CDTF">2018-07-19T12:47:00Z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