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947D1B">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v-LV" w:eastAsia="lv-LV"/>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7C180E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F00DD0" w:rsidRPr="002A00C3" w14:paraId="69DC9F6F" w14:textId="77777777" w:rsidTr="00947D1B">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947D1B">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947D1B">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947D1B">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947D1B">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947D1B">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947D1B">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947D1B">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947D1B">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947D1B">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947D1B">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947D1B">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947D1B">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947D1B">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947D1B">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947D1B">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947D1B">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947D1B">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947D1B">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47D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47D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47D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47D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47D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47D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47D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47D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BC11BD5" w:rsidR="00774BD5" w:rsidRDefault="00774BD5">
        <w:pPr>
          <w:pStyle w:val="Footer"/>
          <w:jc w:val="center"/>
        </w:pPr>
        <w:r>
          <w:fldChar w:fldCharType="begin"/>
        </w:r>
        <w:r>
          <w:instrText xml:space="preserve"> PAGE   \* MERGEFORMAT </w:instrText>
        </w:r>
        <w:r>
          <w:fldChar w:fldCharType="separate"/>
        </w:r>
        <w:r w:rsidR="00947D1B">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lv-LV" w:eastAsia="lv-LV"/>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v-LV" w:eastAsia="lv-LV"/>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v-LV" w:eastAsia="lv-LV"/>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lv-LV" w:eastAsia="lv-LV"/>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7D1B"/>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cfd06d9f-862c-4359-9a69-c66ff689f26a"/>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837F4E2-5D2A-4EB9-BE23-2E712A6E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3422</Words>
  <Characters>1951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Ance Mekša</cp:lastModifiedBy>
  <cp:revision>3</cp:revision>
  <cp:lastPrinted>2015-04-10T09:51:00Z</cp:lastPrinted>
  <dcterms:created xsi:type="dcterms:W3CDTF">2019-01-23T10:21:00Z</dcterms:created>
  <dcterms:modified xsi:type="dcterms:W3CDTF">2019-07-09T08:04:00Z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