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9D1DC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9D1DC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9D1DC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9D1DC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lv-LV" w:eastAsia="lv-LV"/>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lv-LV" w:eastAsia="lv-LV"/>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lv-LV" w:eastAsia="lv-LV"/>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lv-LV" w:eastAsia="lv-LV"/>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lv-LV" w:eastAsia="lv-LV"/>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lv-LV" w:eastAsia="lv-LV"/>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62200C3F" w:rsidR="00287378" w:rsidRDefault="00287378">
        <w:pPr>
          <w:pStyle w:val="Footer"/>
          <w:jc w:val="center"/>
        </w:pPr>
        <w:r>
          <w:fldChar w:fldCharType="begin"/>
        </w:r>
        <w:r>
          <w:instrText xml:space="preserve"> PAGE   \* MERGEFORMAT </w:instrText>
        </w:r>
        <w:r>
          <w:fldChar w:fldCharType="separate"/>
        </w:r>
        <w:r w:rsidR="009D1DC1">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Header"/>
    </w:pPr>
    <w:r>
      <w:rPr>
        <w:rFonts w:ascii="Verdana" w:hAnsi="Verdana"/>
        <w:b/>
        <w:noProof/>
        <w:sz w:val="18"/>
        <w:szCs w:val="18"/>
        <w:lang w:val="lv-LV" w:eastAsia="lv-LV"/>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lv-LV" w:eastAsia="lv-LV"/>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9D1DC1"/>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0273FFCE-5215-49E0-9053-B98024F2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9176</Words>
  <Characters>5231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3</cp:revision>
  <cp:lastPrinted>2015-04-10T10:01:00Z</cp:lastPrinted>
  <dcterms:created xsi:type="dcterms:W3CDTF">2019-04-10T08:49:00Z</dcterms:created>
  <dcterms:modified xsi:type="dcterms:W3CDTF">2019-07-09T08:05:00Z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