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DA7B2" w14:textId="32C715DC" w:rsidR="00FB1A8A" w:rsidRDefault="00FB1A8A"/>
    <w:p w14:paraId="5B091D5A" w14:textId="77777777" w:rsidR="00DC227A" w:rsidRDefault="00DC227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lv-LV" w:eastAsia="lv-LV"/>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DC227A" w:rsidRDefault="00DC227A"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DC227A" w:rsidRDefault="00DC227A"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DC227A" w:rsidRPr="00A5159A" w:rsidRDefault="00DC227A" w:rsidP="00055A23">
                            <w:pPr>
                              <w:spacing w:after="0"/>
                              <w:jc w:val="both"/>
                              <w:rPr>
                                <w:rFonts w:ascii="Calibri" w:hAnsi="Calibri" w:cs="Calibri"/>
                                <w:b/>
                                <w:lang w:val="en-GB"/>
                              </w:rPr>
                            </w:pPr>
                            <w:r>
                              <w:rPr>
                                <w:rFonts w:cs="Calibri"/>
                                <w:b/>
                                <w:lang w:val="en-GB"/>
                              </w:rPr>
                              <w:t xml:space="preserve"> </w:t>
                            </w:r>
                          </w:p>
                          <w:p w14:paraId="27F6AC74" w14:textId="77777777" w:rsidR="00DC227A" w:rsidRDefault="00DC227A"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DC227A" w:rsidRPr="008921A7" w:rsidRDefault="00DC227A"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DC227A" w:rsidRDefault="00DC227A"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DC227A" w:rsidRDefault="00DC227A"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DC227A" w:rsidRPr="00A5159A" w:rsidRDefault="00DC227A" w:rsidP="00055A23">
                      <w:pPr>
                        <w:spacing w:after="0"/>
                        <w:jc w:val="both"/>
                        <w:rPr>
                          <w:rFonts w:ascii="Calibri" w:hAnsi="Calibri" w:cs="Calibri"/>
                          <w:b/>
                          <w:lang w:val="en-GB"/>
                        </w:rPr>
                      </w:pPr>
                      <w:r>
                        <w:rPr>
                          <w:rFonts w:cs="Calibri"/>
                          <w:b/>
                          <w:lang w:val="en-GB"/>
                        </w:rPr>
                        <w:t xml:space="preserve"> </w:t>
                      </w:r>
                    </w:p>
                    <w:p w14:paraId="27F6AC74" w14:textId="77777777" w:rsidR="00DC227A" w:rsidRDefault="00DC227A"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DC227A" w:rsidRPr="008921A7" w:rsidRDefault="00DC227A"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lv-LV" w:eastAsia="lv-LV"/>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DC227A" w:rsidRPr="00E501A6" w:rsidRDefault="00DC227A"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DC227A" w:rsidRPr="00E501A6" w:rsidRDefault="00DC227A"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lv-LV" w:eastAsia="lv-LV"/>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DC227A" w:rsidRPr="001208E5" w:rsidRDefault="00DC227A"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DC227A" w:rsidRDefault="00DC227A"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DC227A" w:rsidRPr="00A5159A" w:rsidRDefault="00DC227A"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DC227A" w:rsidRPr="001208E5" w:rsidRDefault="00DC227A"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DC227A" w:rsidRDefault="00DC227A"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DC227A" w:rsidRPr="00A5159A" w:rsidRDefault="00DC227A"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lv-LV" w:eastAsia="lv-LV"/>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DC227A" w:rsidRPr="0014141C" w:rsidRDefault="00DC227A"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DC227A" w:rsidRPr="0014141C" w:rsidRDefault="00DC227A"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lv-LV" w:eastAsia="lv-LV"/>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DC227A" w:rsidRDefault="00DC227A"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DC227A" w:rsidRPr="00D34D46" w:rsidRDefault="00DC227A"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DC227A" w:rsidRPr="008921A7" w:rsidRDefault="00DC227A" w:rsidP="00055A23">
                            <w:pPr>
                              <w:shd w:val="clear" w:color="auto" w:fill="F79646"/>
                              <w:spacing w:after="0"/>
                              <w:jc w:val="center"/>
                              <w:rPr>
                                <w:rFonts w:ascii="Calibri" w:hAnsi="Calibri" w:cs="Calibri"/>
                                <w:b/>
                                <w:lang w:val="en-GB"/>
                              </w:rPr>
                            </w:pPr>
                          </w:p>
                          <w:p w14:paraId="0007AB24" w14:textId="77777777" w:rsidR="00DC227A" w:rsidRPr="008921A7" w:rsidRDefault="00DC227A"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DC227A" w:rsidRDefault="00DC227A"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DC227A" w:rsidRPr="00D34D46" w:rsidRDefault="00DC227A"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DC227A" w:rsidRPr="008921A7" w:rsidRDefault="00DC227A" w:rsidP="00055A23">
                      <w:pPr>
                        <w:shd w:val="clear" w:color="auto" w:fill="F79646"/>
                        <w:spacing w:after="0"/>
                        <w:jc w:val="center"/>
                        <w:rPr>
                          <w:rFonts w:ascii="Calibri" w:hAnsi="Calibri" w:cs="Calibri"/>
                          <w:b/>
                          <w:lang w:val="en-GB"/>
                        </w:rPr>
                      </w:pPr>
                    </w:p>
                    <w:p w14:paraId="0007AB24" w14:textId="77777777" w:rsidR="00DC227A" w:rsidRPr="008921A7" w:rsidRDefault="00DC227A"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lv-LV" w:eastAsia="lv-LV"/>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DC227A" w:rsidRPr="009B2E4A" w:rsidRDefault="00DC227A"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DC227A" w:rsidRPr="009B2E4A" w:rsidRDefault="00DC227A"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lv-LV" w:eastAsia="lv-LV"/>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DC227A" w:rsidRDefault="00DC227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DC227A" w:rsidRDefault="00DC227A"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DC227A" w:rsidRPr="009E185F" w:rsidRDefault="00DC227A"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DC227A" w:rsidRDefault="00DC227A"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DC227A" w:rsidRPr="009E185F" w:rsidRDefault="00DC227A" w:rsidP="00687C4A">
                            <w:pPr>
                              <w:spacing w:after="120" w:line="240" w:lineRule="auto"/>
                              <w:ind w:right="28"/>
                              <w:jc w:val="center"/>
                              <w:rPr>
                                <w:rFonts w:ascii="Verdana" w:eastAsia="Times New Roman" w:hAnsi="Verdana" w:cs="Arial"/>
                                <w:b/>
                                <w:color w:val="002060"/>
                                <w:szCs w:val="36"/>
                                <w:lang w:val="en-GB"/>
                              </w:rPr>
                            </w:pPr>
                          </w:p>
                          <w:p w14:paraId="0A331DA6" w14:textId="77777777" w:rsidR="00DC227A" w:rsidRDefault="00DC227A" w:rsidP="008A5F5A">
                            <w:pPr>
                              <w:tabs>
                                <w:tab w:val="left" w:pos="3119"/>
                              </w:tabs>
                              <w:spacing w:after="0"/>
                              <w:jc w:val="right"/>
                              <w:rPr>
                                <w:rFonts w:ascii="Verdana" w:hAnsi="Verdana"/>
                                <w:b/>
                                <w:i/>
                                <w:color w:val="003CB4"/>
                                <w:sz w:val="14"/>
                                <w:szCs w:val="16"/>
                                <w:lang w:val="en-GB"/>
                              </w:rPr>
                            </w:pPr>
                          </w:p>
                          <w:p w14:paraId="66051CC7" w14:textId="77777777" w:rsidR="00DC227A" w:rsidRDefault="00DC227A" w:rsidP="008A5F5A">
                            <w:pPr>
                              <w:tabs>
                                <w:tab w:val="left" w:pos="3119"/>
                              </w:tabs>
                              <w:spacing w:after="0"/>
                              <w:jc w:val="right"/>
                              <w:rPr>
                                <w:rFonts w:ascii="Verdana" w:hAnsi="Verdana"/>
                                <w:b/>
                                <w:i/>
                                <w:color w:val="003CB4"/>
                                <w:sz w:val="14"/>
                                <w:szCs w:val="16"/>
                                <w:lang w:val="en-GB"/>
                              </w:rPr>
                            </w:pPr>
                          </w:p>
                          <w:p w14:paraId="6D2DF653" w14:textId="77777777" w:rsidR="00DC227A" w:rsidRPr="000B0109" w:rsidRDefault="00DC227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DC227A" w:rsidRDefault="00DC227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DC227A" w:rsidRDefault="00DC227A"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DC227A" w:rsidRPr="009E185F" w:rsidRDefault="00DC227A"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DC227A" w:rsidRDefault="00DC227A"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DC227A" w:rsidRPr="009E185F" w:rsidRDefault="00DC227A" w:rsidP="00687C4A">
                      <w:pPr>
                        <w:spacing w:after="120" w:line="240" w:lineRule="auto"/>
                        <w:ind w:right="28"/>
                        <w:jc w:val="center"/>
                        <w:rPr>
                          <w:rFonts w:ascii="Verdana" w:eastAsia="Times New Roman" w:hAnsi="Verdana" w:cs="Arial"/>
                          <w:b/>
                          <w:color w:val="002060"/>
                          <w:szCs w:val="36"/>
                          <w:lang w:val="en-GB"/>
                        </w:rPr>
                      </w:pPr>
                    </w:p>
                    <w:p w14:paraId="0A331DA6" w14:textId="77777777" w:rsidR="00DC227A" w:rsidRDefault="00DC227A" w:rsidP="008A5F5A">
                      <w:pPr>
                        <w:tabs>
                          <w:tab w:val="left" w:pos="3119"/>
                        </w:tabs>
                        <w:spacing w:after="0"/>
                        <w:jc w:val="right"/>
                        <w:rPr>
                          <w:rFonts w:ascii="Verdana" w:hAnsi="Verdana"/>
                          <w:b/>
                          <w:i/>
                          <w:color w:val="003CB4"/>
                          <w:sz w:val="14"/>
                          <w:szCs w:val="16"/>
                          <w:lang w:val="en-GB"/>
                        </w:rPr>
                      </w:pPr>
                    </w:p>
                    <w:p w14:paraId="66051CC7" w14:textId="77777777" w:rsidR="00DC227A" w:rsidRDefault="00DC227A" w:rsidP="008A5F5A">
                      <w:pPr>
                        <w:tabs>
                          <w:tab w:val="left" w:pos="3119"/>
                        </w:tabs>
                        <w:spacing w:after="0"/>
                        <w:jc w:val="right"/>
                        <w:rPr>
                          <w:rFonts w:ascii="Verdana" w:hAnsi="Verdana"/>
                          <w:b/>
                          <w:i/>
                          <w:color w:val="003CB4"/>
                          <w:sz w:val="14"/>
                          <w:szCs w:val="16"/>
                          <w:lang w:val="en-GB"/>
                        </w:rPr>
                      </w:pPr>
                    </w:p>
                    <w:p w14:paraId="6D2DF653" w14:textId="77777777" w:rsidR="00DC227A" w:rsidRPr="000B0109" w:rsidRDefault="00DC227A"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bookmarkStart w:id="0" w:name="_GoBack"/>
      <w:bookmarkEnd w:id="0"/>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3D876CDA"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DC227A">
              <w:rPr>
                <w:rFonts w:ascii="Calibri" w:eastAsia="Times New Roman" w:hAnsi="Calibri" w:cs="Times New Roman"/>
                <w:b/>
                <w:bCs/>
                <w:color w:val="000000"/>
                <w:sz w:val="16"/>
                <w:szCs w:val="16"/>
                <w:lang w:val="en-GB" w:eastAsia="en-GB"/>
              </w:rPr>
              <w:t>Gender:  [Male/Female/Undefined]</w:t>
            </w:r>
            <w:r w:rsidRPr="00DC227A">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DC227A"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DC227A"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C227A">
              <w:trPr>
                <w:trHeight w:val="184"/>
              </w:trPr>
              <w:tc>
                <w:tcPr>
                  <w:tcW w:w="10560" w:type="dxa"/>
                  <w:gridSpan w:val="2"/>
                  <w:shd w:val="clear" w:color="auto" w:fill="auto"/>
                  <w:hideMark/>
                </w:tcPr>
                <w:p w14:paraId="20332536" w14:textId="1D43A3D6" w:rsidR="00716A05" w:rsidRPr="00AA6CAC" w:rsidRDefault="00716A05" w:rsidP="00DC227A">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DC227A">
              <w:trPr>
                <w:trHeight w:val="184"/>
              </w:trPr>
              <w:tc>
                <w:tcPr>
                  <w:tcW w:w="10560" w:type="dxa"/>
                  <w:gridSpan w:val="2"/>
                  <w:shd w:val="clear" w:color="auto" w:fill="auto"/>
                </w:tcPr>
                <w:p w14:paraId="64FABAD8" w14:textId="184B69A3" w:rsidR="00716A05" w:rsidRPr="00AA6CAC" w:rsidRDefault="00716A05" w:rsidP="00DC227A">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DC227A">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DC227A">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DC227A">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DC227A">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DC227A">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DC227A">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DC227A">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DC227A">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DC227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lv-LV" w:eastAsia="lv-LV"/>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DC227A" w:rsidRDefault="00DC227A"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DC227A" w:rsidRDefault="00DC227A"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DC227A" w:rsidRDefault="00DC227A"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DC227A" w:rsidRDefault="00DC227A"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DC227A" w:rsidRPr="00EC110B" w:rsidRDefault="00DC227A" w:rsidP="00EC110B">
                            <w:pPr>
                              <w:spacing w:after="120" w:line="240" w:lineRule="auto"/>
                              <w:ind w:right="28"/>
                              <w:jc w:val="center"/>
                              <w:rPr>
                                <w:rFonts w:ascii="Verdana" w:eastAsia="Times New Roman" w:hAnsi="Verdana" w:cs="Arial"/>
                                <w:i/>
                                <w:color w:val="FF0000"/>
                                <w:szCs w:val="36"/>
                                <w:lang w:val="en-GB"/>
                              </w:rPr>
                            </w:pPr>
                          </w:p>
                          <w:p w14:paraId="2CA47F75" w14:textId="77777777" w:rsidR="00DC227A" w:rsidRDefault="00DC227A" w:rsidP="00EC110B">
                            <w:pPr>
                              <w:tabs>
                                <w:tab w:val="left" w:pos="3119"/>
                              </w:tabs>
                              <w:spacing w:after="0"/>
                              <w:jc w:val="right"/>
                              <w:rPr>
                                <w:rFonts w:ascii="Verdana" w:hAnsi="Verdana"/>
                                <w:b/>
                                <w:i/>
                                <w:color w:val="003CB4"/>
                                <w:sz w:val="14"/>
                                <w:szCs w:val="16"/>
                                <w:lang w:val="en-GB"/>
                              </w:rPr>
                            </w:pPr>
                          </w:p>
                          <w:p w14:paraId="4FBE93F2" w14:textId="77777777" w:rsidR="00DC227A" w:rsidRDefault="00DC227A" w:rsidP="00EC110B">
                            <w:pPr>
                              <w:tabs>
                                <w:tab w:val="left" w:pos="3119"/>
                              </w:tabs>
                              <w:spacing w:after="0"/>
                              <w:jc w:val="right"/>
                              <w:rPr>
                                <w:rFonts w:ascii="Verdana" w:hAnsi="Verdana"/>
                                <w:b/>
                                <w:i/>
                                <w:color w:val="003CB4"/>
                                <w:sz w:val="14"/>
                                <w:szCs w:val="16"/>
                                <w:lang w:val="en-GB"/>
                              </w:rPr>
                            </w:pPr>
                          </w:p>
                          <w:p w14:paraId="5D3E99F5" w14:textId="77777777" w:rsidR="00DC227A" w:rsidRDefault="00DC227A" w:rsidP="00EC110B">
                            <w:pPr>
                              <w:tabs>
                                <w:tab w:val="left" w:pos="3119"/>
                              </w:tabs>
                              <w:spacing w:after="0"/>
                              <w:jc w:val="right"/>
                              <w:rPr>
                                <w:rFonts w:ascii="Verdana" w:hAnsi="Verdana"/>
                                <w:b/>
                                <w:i/>
                                <w:color w:val="003CB4"/>
                                <w:sz w:val="14"/>
                                <w:szCs w:val="16"/>
                                <w:lang w:val="en-GB"/>
                              </w:rPr>
                            </w:pPr>
                          </w:p>
                          <w:p w14:paraId="45A52D30" w14:textId="77777777" w:rsidR="00DC227A" w:rsidRDefault="00DC227A" w:rsidP="00EC110B">
                            <w:pPr>
                              <w:tabs>
                                <w:tab w:val="left" w:pos="3119"/>
                              </w:tabs>
                              <w:spacing w:after="0"/>
                              <w:jc w:val="right"/>
                              <w:rPr>
                                <w:rFonts w:ascii="Verdana" w:hAnsi="Verdana"/>
                                <w:b/>
                                <w:i/>
                                <w:color w:val="003CB4"/>
                                <w:sz w:val="14"/>
                                <w:szCs w:val="16"/>
                                <w:lang w:val="en-GB"/>
                              </w:rPr>
                            </w:pPr>
                          </w:p>
                          <w:p w14:paraId="3DBA7FA6" w14:textId="77777777" w:rsidR="00DC227A" w:rsidRDefault="00DC227A" w:rsidP="00EC110B">
                            <w:pPr>
                              <w:tabs>
                                <w:tab w:val="left" w:pos="3119"/>
                              </w:tabs>
                              <w:spacing w:after="0"/>
                              <w:jc w:val="right"/>
                              <w:rPr>
                                <w:rFonts w:ascii="Verdana" w:hAnsi="Verdana"/>
                                <w:b/>
                                <w:i/>
                                <w:color w:val="003CB4"/>
                                <w:sz w:val="14"/>
                                <w:szCs w:val="16"/>
                                <w:lang w:val="en-GB"/>
                              </w:rPr>
                            </w:pPr>
                          </w:p>
                          <w:p w14:paraId="36BFDC78" w14:textId="77777777" w:rsidR="00DC227A" w:rsidRPr="000B0109" w:rsidRDefault="00DC227A"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DC227A" w:rsidRDefault="00DC227A"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DC227A" w:rsidRDefault="00DC227A"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DC227A" w:rsidRDefault="00DC227A"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DC227A" w:rsidRDefault="00DC227A"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DC227A" w:rsidRPr="00EC110B" w:rsidRDefault="00DC227A" w:rsidP="00EC110B">
                      <w:pPr>
                        <w:spacing w:after="120" w:line="240" w:lineRule="auto"/>
                        <w:ind w:right="28"/>
                        <w:jc w:val="center"/>
                        <w:rPr>
                          <w:rFonts w:ascii="Verdana" w:eastAsia="Times New Roman" w:hAnsi="Verdana" w:cs="Arial"/>
                          <w:i/>
                          <w:color w:val="FF0000"/>
                          <w:szCs w:val="36"/>
                          <w:lang w:val="en-GB"/>
                        </w:rPr>
                      </w:pPr>
                    </w:p>
                    <w:p w14:paraId="2CA47F75" w14:textId="77777777" w:rsidR="00DC227A" w:rsidRDefault="00DC227A" w:rsidP="00EC110B">
                      <w:pPr>
                        <w:tabs>
                          <w:tab w:val="left" w:pos="3119"/>
                        </w:tabs>
                        <w:spacing w:after="0"/>
                        <w:jc w:val="right"/>
                        <w:rPr>
                          <w:rFonts w:ascii="Verdana" w:hAnsi="Verdana"/>
                          <w:b/>
                          <w:i/>
                          <w:color w:val="003CB4"/>
                          <w:sz w:val="14"/>
                          <w:szCs w:val="16"/>
                          <w:lang w:val="en-GB"/>
                        </w:rPr>
                      </w:pPr>
                    </w:p>
                    <w:p w14:paraId="4FBE93F2" w14:textId="77777777" w:rsidR="00DC227A" w:rsidRDefault="00DC227A" w:rsidP="00EC110B">
                      <w:pPr>
                        <w:tabs>
                          <w:tab w:val="left" w:pos="3119"/>
                        </w:tabs>
                        <w:spacing w:after="0"/>
                        <w:jc w:val="right"/>
                        <w:rPr>
                          <w:rFonts w:ascii="Verdana" w:hAnsi="Verdana"/>
                          <w:b/>
                          <w:i/>
                          <w:color w:val="003CB4"/>
                          <w:sz w:val="14"/>
                          <w:szCs w:val="16"/>
                          <w:lang w:val="en-GB"/>
                        </w:rPr>
                      </w:pPr>
                    </w:p>
                    <w:p w14:paraId="5D3E99F5" w14:textId="77777777" w:rsidR="00DC227A" w:rsidRDefault="00DC227A" w:rsidP="00EC110B">
                      <w:pPr>
                        <w:tabs>
                          <w:tab w:val="left" w:pos="3119"/>
                        </w:tabs>
                        <w:spacing w:after="0"/>
                        <w:jc w:val="right"/>
                        <w:rPr>
                          <w:rFonts w:ascii="Verdana" w:hAnsi="Verdana"/>
                          <w:b/>
                          <w:i/>
                          <w:color w:val="003CB4"/>
                          <w:sz w:val="14"/>
                          <w:szCs w:val="16"/>
                          <w:lang w:val="en-GB"/>
                        </w:rPr>
                      </w:pPr>
                    </w:p>
                    <w:p w14:paraId="45A52D30" w14:textId="77777777" w:rsidR="00DC227A" w:rsidRDefault="00DC227A" w:rsidP="00EC110B">
                      <w:pPr>
                        <w:tabs>
                          <w:tab w:val="left" w:pos="3119"/>
                        </w:tabs>
                        <w:spacing w:after="0"/>
                        <w:jc w:val="right"/>
                        <w:rPr>
                          <w:rFonts w:ascii="Verdana" w:hAnsi="Verdana"/>
                          <w:b/>
                          <w:i/>
                          <w:color w:val="003CB4"/>
                          <w:sz w:val="14"/>
                          <w:szCs w:val="16"/>
                          <w:lang w:val="en-GB"/>
                        </w:rPr>
                      </w:pPr>
                    </w:p>
                    <w:p w14:paraId="3DBA7FA6" w14:textId="77777777" w:rsidR="00DC227A" w:rsidRDefault="00DC227A" w:rsidP="00EC110B">
                      <w:pPr>
                        <w:tabs>
                          <w:tab w:val="left" w:pos="3119"/>
                        </w:tabs>
                        <w:spacing w:after="0"/>
                        <w:jc w:val="right"/>
                        <w:rPr>
                          <w:rFonts w:ascii="Verdana" w:hAnsi="Verdana"/>
                          <w:b/>
                          <w:i/>
                          <w:color w:val="003CB4"/>
                          <w:sz w:val="14"/>
                          <w:szCs w:val="16"/>
                          <w:lang w:val="en-GB"/>
                        </w:rPr>
                      </w:pPr>
                    </w:p>
                    <w:p w14:paraId="36BFDC78" w14:textId="77777777" w:rsidR="00DC227A" w:rsidRPr="000B0109" w:rsidRDefault="00DC227A"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0A66F92D"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DC227A"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DC227A"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DC227A">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DC227A">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DC227A">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DC227A">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DC227A">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lastRenderedPageBreak/>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lv-LV" w:eastAsia="lv-LV"/>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DC227A" w:rsidRDefault="00DC227A"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DC227A" w:rsidRDefault="00DC227A"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DC227A" w:rsidRDefault="00DC227A"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DC227A" w:rsidRPr="008C6BE5" w:rsidRDefault="00DC227A"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DC227A" w:rsidRDefault="00DC227A" w:rsidP="008C6BE5">
                            <w:pPr>
                              <w:tabs>
                                <w:tab w:val="left" w:pos="3119"/>
                              </w:tabs>
                              <w:spacing w:after="0"/>
                              <w:jc w:val="right"/>
                              <w:rPr>
                                <w:rFonts w:ascii="Verdana" w:hAnsi="Verdana"/>
                                <w:b/>
                                <w:i/>
                                <w:color w:val="003CB4"/>
                                <w:sz w:val="14"/>
                                <w:szCs w:val="16"/>
                                <w:lang w:val="en-GB"/>
                              </w:rPr>
                            </w:pPr>
                          </w:p>
                          <w:p w14:paraId="3A079ECA" w14:textId="77777777" w:rsidR="00DC227A" w:rsidRDefault="00DC227A" w:rsidP="008C6BE5">
                            <w:pPr>
                              <w:tabs>
                                <w:tab w:val="left" w:pos="3119"/>
                              </w:tabs>
                              <w:spacing w:after="0"/>
                              <w:jc w:val="right"/>
                              <w:rPr>
                                <w:rFonts w:ascii="Verdana" w:hAnsi="Verdana"/>
                                <w:b/>
                                <w:i/>
                                <w:color w:val="003CB4"/>
                                <w:sz w:val="14"/>
                                <w:szCs w:val="16"/>
                                <w:lang w:val="en-GB"/>
                              </w:rPr>
                            </w:pPr>
                          </w:p>
                          <w:p w14:paraId="51637543" w14:textId="77777777" w:rsidR="00DC227A" w:rsidRPr="000B0109" w:rsidRDefault="00DC227A"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DC227A" w:rsidRDefault="00DC227A"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DC227A" w:rsidRDefault="00DC227A"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DC227A" w:rsidRDefault="00DC227A"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DC227A" w:rsidRPr="008C6BE5" w:rsidRDefault="00DC227A"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DC227A" w:rsidRDefault="00DC227A" w:rsidP="008C6BE5">
                      <w:pPr>
                        <w:tabs>
                          <w:tab w:val="left" w:pos="3119"/>
                        </w:tabs>
                        <w:spacing w:after="0"/>
                        <w:jc w:val="right"/>
                        <w:rPr>
                          <w:rFonts w:ascii="Verdana" w:hAnsi="Verdana"/>
                          <w:b/>
                          <w:i/>
                          <w:color w:val="003CB4"/>
                          <w:sz w:val="14"/>
                          <w:szCs w:val="16"/>
                          <w:lang w:val="en-GB"/>
                        </w:rPr>
                      </w:pPr>
                    </w:p>
                    <w:p w14:paraId="3A079ECA" w14:textId="77777777" w:rsidR="00DC227A" w:rsidRDefault="00DC227A" w:rsidP="008C6BE5">
                      <w:pPr>
                        <w:tabs>
                          <w:tab w:val="left" w:pos="3119"/>
                        </w:tabs>
                        <w:spacing w:after="0"/>
                        <w:jc w:val="right"/>
                        <w:rPr>
                          <w:rFonts w:ascii="Verdana" w:hAnsi="Verdana"/>
                          <w:b/>
                          <w:i/>
                          <w:color w:val="003CB4"/>
                          <w:sz w:val="14"/>
                          <w:szCs w:val="16"/>
                          <w:lang w:val="en-GB"/>
                        </w:rPr>
                      </w:pPr>
                    </w:p>
                    <w:p w14:paraId="51637543" w14:textId="77777777" w:rsidR="00DC227A" w:rsidRPr="000B0109" w:rsidRDefault="00DC227A"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EAE6A8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DC227A"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DC227A"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DC227A">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DC227A">
              <w:trPr>
                <w:trHeight w:val="184"/>
              </w:trPr>
              <w:tc>
                <w:tcPr>
                  <w:tcW w:w="10560" w:type="dxa"/>
                  <w:gridSpan w:val="2"/>
                  <w:shd w:val="clear" w:color="auto" w:fill="auto"/>
                </w:tcPr>
                <w:p w14:paraId="31E354A4" w14:textId="77777777" w:rsidR="00D42928" w:rsidRPr="00BE0D68" w:rsidRDefault="00D42928" w:rsidP="00DC227A">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Content>
                      <w:r w:rsidRPr="00BE0D68">
                        <w:rPr>
                          <w:rFonts w:ascii="MS Gothic" w:eastAsia="MS Gothic" w:hAnsi="MS Gothic" w:cstheme="minorHAnsi"/>
                          <w:iCs/>
                          <w:sz w:val="16"/>
                          <w:szCs w:val="16"/>
                          <w:lang w:val="en-GB" w:eastAsia="en-GB"/>
                        </w:rPr>
                        <w:t>☐</w:t>
                      </w:r>
                    </w:sdtContent>
                  </w:sdt>
                </w:p>
              </w:tc>
            </w:tr>
            <w:tr w:rsidR="00D42928" w:rsidRPr="00AA6CAC" w14:paraId="3D91FE69" w14:textId="77777777" w:rsidTr="00DC227A">
              <w:trPr>
                <w:trHeight w:val="184"/>
              </w:trPr>
              <w:tc>
                <w:tcPr>
                  <w:tcW w:w="3478" w:type="dxa"/>
                  <w:vMerge w:val="restart"/>
                  <w:shd w:val="clear" w:color="auto" w:fill="auto"/>
                </w:tcPr>
                <w:p w14:paraId="316D32AB" w14:textId="77777777" w:rsidR="00D42928" w:rsidRPr="00BE0D68" w:rsidRDefault="00D42928" w:rsidP="00DC227A">
                  <w:pPr>
                    <w:spacing w:after="0" w:line="240" w:lineRule="auto"/>
                    <w:rPr>
                      <w:rFonts w:eastAsia="Times New Roman" w:cstheme="minorHAnsi"/>
                      <w:bCs/>
                      <w:sz w:val="16"/>
                      <w:szCs w:val="16"/>
                      <w:lang w:val="en-GB" w:eastAsia="en-GB"/>
                    </w:rPr>
                  </w:pPr>
                </w:p>
                <w:p w14:paraId="453D864A" w14:textId="77777777" w:rsidR="00D42928" w:rsidRPr="00BE0D68" w:rsidRDefault="00D42928" w:rsidP="00DC227A">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Record the traineeship in the trainee's</w:t>
                  </w:r>
                </w:p>
                <w:p w14:paraId="64559940" w14:textId="77777777" w:rsidR="00D42928" w:rsidRPr="00BE0D68" w:rsidRDefault="00D42928" w:rsidP="00DC227A">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  </w:t>
                  </w:r>
                </w:p>
                <w:p w14:paraId="42E51A52" w14:textId="77777777" w:rsidR="00D42928" w:rsidRPr="00BE0D68" w:rsidRDefault="00D42928" w:rsidP="00DC227A">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BE0D68" w:rsidRDefault="00D42928" w:rsidP="00DC227A">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Transcript of Records                                 Yes </w:t>
                  </w:r>
                  <w:r w:rsidRPr="00BE0D68">
                    <w:rPr>
                      <w:rFonts w:ascii="MS Gothic" w:eastAsia="MS Gothic" w:hAnsi="MS Gothic" w:cs="MS Gothic"/>
                      <w:bCs/>
                      <w:sz w:val="16"/>
                      <w:szCs w:val="16"/>
                      <w:lang w:val="en-GB" w:eastAsia="en-GB"/>
                    </w:rPr>
                    <w:t>☐</w:t>
                  </w:r>
                  <w:r w:rsidRPr="00BE0D68">
                    <w:rPr>
                      <w:rFonts w:eastAsia="Times New Roman" w:cstheme="minorHAnsi"/>
                      <w:bCs/>
                      <w:sz w:val="16"/>
                      <w:szCs w:val="16"/>
                      <w:lang w:val="en-GB" w:eastAsia="en-GB"/>
                    </w:rPr>
                    <w:t xml:space="preserve"> (mandatory)  </w:t>
                  </w:r>
                </w:p>
              </w:tc>
            </w:tr>
            <w:tr w:rsidR="00D42928" w:rsidRPr="00AA6CAC" w14:paraId="52580D09" w14:textId="77777777" w:rsidTr="00DC227A">
              <w:trPr>
                <w:trHeight w:val="166"/>
              </w:trPr>
              <w:tc>
                <w:tcPr>
                  <w:tcW w:w="3478" w:type="dxa"/>
                  <w:vMerge/>
                  <w:shd w:val="clear" w:color="auto" w:fill="auto"/>
                  <w:vAlign w:val="center"/>
                  <w:hideMark/>
                </w:tcPr>
                <w:p w14:paraId="24D9E8CC" w14:textId="77777777" w:rsidR="00D42928" w:rsidRPr="00BE0D68" w:rsidRDefault="00D42928" w:rsidP="00DC227A">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BE0D68" w:rsidRDefault="00D42928" w:rsidP="00DC227A">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Diploma Supplement                                 Yes </w:t>
                  </w:r>
                  <w:r w:rsidRPr="00BE0D68">
                    <w:rPr>
                      <w:rFonts w:ascii="MS Gothic" w:eastAsia="MS Gothic" w:hAnsi="MS Gothic" w:cs="MS Gothic"/>
                      <w:bCs/>
                      <w:sz w:val="16"/>
                      <w:szCs w:val="16"/>
                      <w:lang w:val="en-GB" w:eastAsia="en-GB"/>
                    </w:rPr>
                    <w:t>☐</w:t>
                  </w:r>
                  <w:r w:rsidRPr="00BE0D68">
                    <w:rPr>
                      <w:rFonts w:eastAsia="Times New Roman" w:cstheme="minorHAnsi"/>
                      <w:bCs/>
                      <w:sz w:val="16"/>
                      <w:szCs w:val="16"/>
                      <w:lang w:val="en-GB" w:eastAsia="en-GB"/>
                    </w:rPr>
                    <w:t xml:space="preserve"> (mandatory)  </w:t>
                  </w:r>
                </w:p>
              </w:tc>
            </w:tr>
            <w:tr w:rsidR="00D42928" w:rsidRPr="00AA6CAC" w14:paraId="56305E4D" w14:textId="77777777" w:rsidTr="00DC227A">
              <w:trPr>
                <w:trHeight w:val="166"/>
              </w:trPr>
              <w:tc>
                <w:tcPr>
                  <w:tcW w:w="3478" w:type="dxa"/>
                  <w:vMerge/>
                  <w:shd w:val="clear" w:color="auto" w:fill="auto"/>
                  <w:vAlign w:val="center"/>
                </w:tcPr>
                <w:p w14:paraId="16F8FA33" w14:textId="77777777" w:rsidR="00D42928" w:rsidRPr="00DC227A" w:rsidRDefault="00D42928" w:rsidP="00DC227A">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BE0D68" w:rsidRDefault="00D42928" w:rsidP="00DC227A">
                  <w:pPr>
                    <w:spacing w:after="0" w:line="240" w:lineRule="auto"/>
                    <w:rPr>
                      <w:rFonts w:eastAsia="Times New Roman" w:cstheme="minorHAnsi"/>
                      <w:bCs/>
                      <w:sz w:val="16"/>
                      <w:szCs w:val="16"/>
                      <w:lang w:val="en-GB" w:eastAsia="en-GB"/>
                    </w:rPr>
                  </w:pPr>
                  <w:r w:rsidRPr="00DC227A">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Content>
                      <w:r w:rsidRPr="00BE0D68">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DC227A" w:rsidRDefault="00DC227A" w:rsidP="00261299">
      <w:pPr>
        <w:spacing w:after="0" w:line="240" w:lineRule="auto"/>
      </w:pPr>
      <w:r>
        <w:separator/>
      </w:r>
    </w:p>
  </w:endnote>
  <w:endnote w:type="continuationSeparator" w:id="0">
    <w:p w14:paraId="1ACC1A38" w14:textId="77777777" w:rsidR="00DC227A" w:rsidRDefault="00DC227A" w:rsidP="00261299">
      <w:pPr>
        <w:spacing w:after="0" w:line="240" w:lineRule="auto"/>
      </w:pPr>
      <w:r>
        <w:continuationSeparator/>
      </w:r>
    </w:p>
  </w:endnote>
  <w:endnote w:type="continuationNotice" w:id="1">
    <w:p w14:paraId="04B79605" w14:textId="77777777" w:rsidR="00DC227A" w:rsidRDefault="00DC2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71510"/>
      <w:docPartObj>
        <w:docPartGallery w:val="Page Numbers (Bottom of Page)"/>
        <w:docPartUnique/>
      </w:docPartObj>
    </w:sdtPr>
    <w:sdtEndPr>
      <w:rPr>
        <w:noProof/>
      </w:rPr>
    </w:sdtEndPr>
    <w:sdtContent>
      <w:p w14:paraId="6EE6E9C8" w14:textId="46CC6941" w:rsidR="00DC227A" w:rsidRDefault="00DC227A">
        <w:pPr>
          <w:pStyle w:val="Footer"/>
          <w:jc w:val="center"/>
        </w:pPr>
        <w:r>
          <w:fldChar w:fldCharType="begin"/>
        </w:r>
        <w:r>
          <w:instrText xml:space="preserve"> PAGE   \* MERGEFORMAT </w:instrText>
        </w:r>
        <w:r>
          <w:fldChar w:fldCharType="separate"/>
        </w:r>
        <w:r w:rsidR="00326315">
          <w:rPr>
            <w:noProof/>
          </w:rPr>
          <w:t>14</w:t>
        </w:r>
        <w:r>
          <w:rPr>
            <w:noProof/>
          </w:rPr>
          <w:fldChar w:fldCharType="end"/>
        </w:r>
      </w:p>
    </w:sdtContent>
  </w:sdt>
  <w:p w14:paraId="76DE905B" w14:textId="77777777" w:rsidR="00DC227A" w:rsidRDefault="00DC2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DC227A" w:rsidRDefault="00DC227A" w:rsidP="00261299">
      <w:pPr>
        <w:spacing w:after="0" w:line="240" w:lineRule="auto"/>
      </w:pPr>
      <w:r>
        <w:separator/>
      </w:r>
    </w:p>
  </w:footnote>
  <w:footnote w:type="continuationSeparator" w:id="0">
    <w:p w14:paraId="60697EB7" w14:textId="77777777" w:rsidR="00DC227A" w:rsidRDefault="00DC227A" w:rsidP="00261299">
      <w:pPr>
        <w:spacing w:after="0" w:line="240" w:lineRule="auto"/>
      </w:pPr>
      <w:r>
        <w:continuationSeparator/>
      </w:r>
    </w:p>
  </w:footnote>
  <w:footnote w:type="continuationNotice" w:id="1">
    <w:p w14:paraId="352B73E1" w14:textId="77777777" w:rsidR="00DC227A" w:rsidRDefault="00DC227A">
      <w:pPr>
        <w:spacing w:after="0" w:line="240" w:lineRule="auto"/>
      </w:pPr>
    </w:p>
  </w:footnote>
  <w:footnote w:id="2">
    <w:p w14:paraId="0C4FBC43" w14:textId="77777777" w:rsidR="00DC227A" w:rsidRPr="00AA6CAC" w:rsidRDefault="00DC227A"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DC227A" w:rsidRPr="00AA6CAC" w:rsidRDefault="00DC227A"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DC227A" w:rsidRPr="00AA6CAC" w:rsidRDefault="00DC227A" w:rsidP="00055A23">
      <w:pPr>
        <w:pStyle w:val="FootnoteText"/>
        <w:spacing w:after="0"/>
        <w:rPr>
          <w:lang w:val="en-GB"/>
        </w:rPr>
      </w:pPr>
    </w:p>
  </w:footnote>
  <w:footnote w:id="4">
    <w:p w14:paraId="2A5A95E4" w14:textId="5C8027AD" w:rsidR="00DC227A" w:rsidRPr="00AA6CAC" w:rsidRDefault="00DC227A"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DC227A" w:rsidRPr="00AA6CAC" w:rsidRDefault="00DC227A"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DC227A" w:rsidRPr="00AA6CAC" w:rsidRDefault="00DC227A"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DC227A" w:rsidRPr="00AA6CAC" w:rsidRDefault="00DC227A"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DC227A" w:rsidRPr="00AA6CAC" w:rsidRDefault="00DC227A" w:rsidP="00055A23">
      <w:pPr>
        <w:pStyle w:val="FootnoteText"/>
        <w:rPr>
          <w:lang w:val="en-GB"/>
        </w:rPr>
      </w:pPr>
    </w:p>
  </w:footnote>
  <w:footnote w:id="8">
    <w:p w14:paraId="07A9B3AD" w14:textId="77777777" w:rsidR="00DC227A" w:rsidRPr="00AA6CAC" w:rsidRDefault="00DC227A"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DC227A" w:rsidRPr="00AA6CAC" w:rsidRDefault="00DC227A"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DC227A" w:rsidRPr="00AA6CAC" w:rsidRDefault="00DC227A"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DC227A" w:rsidRPr="00AA6CAC" w:rsidRDefault="00DC227A"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DC227A" w:rsidRPr="00AA6CAC" w:rsidRDefault="00DC227A"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DC227A" w:rsidRPr="00AA6CAC" w:rsidRDefault="00DC227A"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14">
    <w:p w14:paraId="0257EDF5" w14:textId="67996A54" w:rsidR="00DC227A" w:rsidRPr="00AA6CAC" w:rsidRDefault="00DC227A"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contact person and the supervisor.</w:t>
      </w:r>
    </w:p>
  </w:footnote>
  <w:footnote w:id="15">
    <w:p w14:paraId="203E1702" w14:textId="77777777" w:rsidR="00DC227A" w:rsidRPr="00AA6CAC" w:rsidRDefault="00DC227A"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DC227A" w:rsidRPr="00AA6CAC" w:rsidRDefault="00DC227A"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DC227A" w:rsidRPr="00AA6CAC" w:rsidRDefault="00DC227A"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DC227A" w:rsidRPr="00AA6CAC" w:rsidRDefault="00DC227A"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DC227A" w:rsidRPr="00AA6CAC" w:rsidRDefault="00DC227A"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DC227A" w:rsidRPr="00AA6CAC" w:rsidRDefault="00DC227A"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DC227A" w:rsidRPr="00AA6CAC" w:rsidRDefault="00DC227A"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DC227A" w:rsidRPr="00AA6CAC" w:rsidRDefault="00DC227A">
      <w:pPr>
        <w:pStyle w:val="FootnoteText"/>
        <w:rPr>
          <w:lang w:val="en-GB"/>
        </w:rPr>
      </w:pPr>
    </w:p>
  </w:footnote>
  <w:footnote w:id="22">
    <w:p w14:paraId="354C51CC" w14:textId="77777777" w:rsidR="00DC227A" w:rsidRPr="00AA6CAC" w:rsidRDefault="00DC227A"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DC227A" w:rsidRPr="00AA6CAC" w:rsidRDefault="00DC227A"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DC227A" w:rsidRPr="00AA6CAC" w:rsidRDefault="00DC227A"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DC227A" w:rsidRPr="00AA6CAC" w:rsidRDefault="00DC227A"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DC227A" w:rsidRPr="00AA6CAC" w:rsidRDefault="00DC227A"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DC227A" w:rsidRPr="00AA6CAC" w:rsidRDefault="00DC227A"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28">
    <w:p w14:paraId="34A31A19" w14:textId="2058301E" w:rsidR="00DC227A" w:rsidRPr="00AA6CAC" w:rsidRDefault="00DC227A"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 and the supervisor.</w:t>
      </w:r>
    </w:p>
  </w:footnote>
  <w:footnote w:id="29">
    <w:p w14:paraId="5BC2CB38" w14:textId="77777777" w:rsidR="00DC227A" w:rsidRPr="00AA6CAC" w:rsidRDefault="00DC227A"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DC227A" w:rsidRPr="00AA6CAC" w:rsidRDefault="00DC227A"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DC227A" w:rsidRPr="00AA6CAC" w:rsidRDefault="00DC227A"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DC227A" w:rsidRPr="00AA6CAC" w:rsidRDefault="00DC227A"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DC227A" w:rsidRPr="00AA6CAC" w:rsidRDefault="00DC227A"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DC227A" w:rsidRPr="00AA6CAC" w:rsidRDefault="00DC227A"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DC227A" w:rsidRPr="00AA6CAC" w:rsidRDefault="00DC227A"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DC227A" w:rsidRPr="00AA6CAC" w:rsidRDefault="00DC227A"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DC227A" w:rsidRPr="00AA6CAC" w:rsidRDefault="00DC227A"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DC227A" w:rsidRPr="00AA6CAC" w:rsidRDefault="00DC227A"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DC227A" w:rsidRPr="00AA6CAC" w:rsidRDefault="00DC227A"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DC227A" w:rsidRPr="00AA6CAC" w:rsidRDefault="00DC227A"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DC227A" w:rsidRPr="00AA6CAC" w:rsidRDefault="00DC227A"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DC227A" w:rsidRPr="00AA6CAC" w:rsidRDefault="00DC227A"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DC227A" w:rsidRPr="00AA6CAC" w:rsidRDefault="00DC227A"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DC227A" w:rsidRPr="00140C62" w:rsidRDefault="00DC227A"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41DDC32C" w:rsidR="00DC227A" w:rsidRDefault="00DC227A" w:rsidP="007172D6">
    <w:pPr>
      <w:pStyle w:val="Header"/>
    </w:pPr>
    <w:r>
      <w:rPr>
        <w:rFonts w:ascii="Verdana" w:hAnsi="Verdana"/>
        <w:b/>
        <w:noProof/>
        <w:sz w:val="18"/>
        <w:szCs w:val="18"/>
        <w:lang w:val="lv-LV" w:eastAsia="lv-LV"/>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DC227A" w:rsidRPr="00AD66BB" w:rsidRDefault="00DC227A"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DC227A" w:rsidRPr="006852C7" w:rsidRDefault="00DC227A"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DC227A" w:rsidRPr="00AD66BB" w:rsidRDefault="00DC227A"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DC227A" w:rsidRPr="00AD66BB" w:rsidRDefault="00DC227A"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DC227A" w:rsidRPr="006852C7" w:rsidRDefault="00DC227A"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DC227A" w:rsidRPr="00AD66BB" w:rsidRDefault="00DC227A"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lv-LV" w:eastAsia="lv-LV"/>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DC227A" w:rsidRDefault="00DC227A">
    <w:pPr>
      <w:pStyle w:val="Header"/>
    </w:pPr>
    <w:r>
      <w:rPr>
        <w:noProof/>
        <w:lang w:val="lv-LV" w:eastAsia="lv-LV"/>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DC227A" w:rsidRPr="000B0109" w:rsidRDefault="00DC22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DC227A" w:rsidRPr="000B0109" w:rsidRDefault="00DC22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DC227A" w:rsidRDefault="00DC227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DC227A" w:rsidRPr="000B0109" w:rsidRDefault="00DC227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DC227A" w:rsidRPr="000B0109" w:rsidRDefault="00DC22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DC227A" w:rsidRPr="000B0109" w:rsidRDefault="00DC227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DC227A" w:rsidRDefault="00DC227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DC227A" w:rsidRPr="000B0109" w:rsidRDefault="00DC227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4EBF" w14:textId="77777777" w:rsidR="00DC227A" w:rsidRDefault="00DC227A" w:rsidP="007172D6">
    <w:pPr>
      <w:pStyle w:val="Header"/>
    </w:pPr>
    <w:r w:rsidRPr="00A04811">
      <w:rPr>
        <w:noProof/>
        <w:lang w:val="lv-LV" w:eastAsia="lv-LV"/>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DC227A" w:rsidRPr="00687C4A" w:rsidRDefault="00DC227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DC227A" w:rsidRPr="00687C4A" w:rsidRDefault="00DC227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DC227A" w:rsidRPr="00687C4A" w:rsidRDefault="00DC227A"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DC227A" w:rsidRPr="00687C4A" w:rsidRDefault="00DC227A"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DC227A" w:rsidRDefault="00DC227A" w:rsidP="000D4FA7">
                          <w:pPr>
                            <w:tabs>
                              <w:tab w:val="left" w:pos="3119"/>
                            </w:tabs>
                            <w:spacing w:after="0"/>
                            <w:jc w:val="right"/>
                            <w:rPr>
                              <w:rFonts w:ascii="Verdana" w:hAnsi="Verdana"/>
                              <w:b/>
                              <w:i/>
                              <w:color w:val="003CB4"/>
                              <w:sz w:val="14"/>
                              <w:szCs w:val="16"/>
                              <w:lang w:val="en-GB"/>
                            </w:rPr>
                          </w:pPr>
                        </w:p>
                        <w:p w14:paraId="2825838F" w14:textId="77777777" w:rsidR="00DC227A" w:rsidRDefault="00DC227A" w:rsidP="000D4FA7">
                          <w:pPr>
                            <w:tabs>
                              <w:tab w:val="left" w:pos="3119"/>
                            </w:tabs>
                            <w:spacing w:after="0"/>
                            <w:jc w:val="right"/>
                            <w:rPr>
                              <w:rFonts w:ascii="Verdana" w:hAnsi="Verdana"/>
                              <w:b/>
                              <w:i/>
                              <w:color w:val="003CB4"/>
                              <w:sz w:val="14"/>
                              <w:szCs w:val="16"/>
                              <w:lang w:val="en-GB"/>
                            </w:rPr>
                          </w:pPr>
                        </w:p>
                        <w:p w14:paraId="4234C95C" w14:textId="77777777" w:rsidR="00DC227A" w:rsidRPr="000B0109" w:rsidRDefault="00DC227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DC227A" w:rsidRPr="00687C4A" w:rsidRDefault="00DC227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DC227A" w:rsidRPr="00687C4A" w:rsidRDefault="00DC227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DC227A" w:rsidRPr="00687C4A" w:rsidRDefault="00DC227A"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DC227A" w:rsidRPr="00687C4A" w:rsidRDefault="00DC227A"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DC227A" w:rsidRDefault="00DC227A" w:rsidP="000D4FA7">
                    <w:pPr>
                      <w:tabs>
                        <w:tab w:val="left" w:pos="3119"/>
                      </w:tabs>
                      <w:spacing w:after="0"/>
                      <w:jc w:val="right"/>
                      <w:rPr>
                        <w:rFonts w:ascii="Verdana" w:hAnsi="Verdana"/>
                        <w:b/>
                        <w:i/>
                        <w:color w:val="003CB4"/>
                        <w:sz w:val="14"/>
                        <w:szCs w:val="16"/>
                        <w:lang w:val="en-GB"/>
                      </w:rPr>
                    </w:pPr>
                  </w:p>
                  <w:p w14:paraId="2825838F" w14:textId="77777777" w:rsidR="00DC227A" w:rsidRDefault="00DC227A" w:rsidP="000D4FA7">
                    <w:pPr>
                      <w:tabs>
                        <w:tab w:val="left" w:pos="3119"/>
                      </w:tabs>
                      <w:spacing w:after="0"/>
                      <w:jc w:val="right"/>
                      <w:rPr>
                        <w:rFonts w:ascii="Verdana" w:hAnsi="Verdana"/>
                        <w:b/>
                        <w:i/>
                        <w:color w:val="003CB4"/>
                        <w:sz w:val="14"/>
                        <w:szCs w:val="16"/>
                        <w:lang w:val="en-GB"/>
                      </w:rPr>
                    </w:pPr>
                  </w:p>
                  <w:p w14:paraId="4234C95C" w14:textId="77777777" w:rsidR="00DC227A" w:rsidRPr="000B0109" w:rsidRDefault="00DC227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v-LV" w:eastAsia="lv-LV"/>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798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315"/>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0D6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227A"/>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415D6C-FFBE-4421-8218-9F73F883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23</Pages>
  <Words>27904</Words>
  <Characters>15906</Characters>
  <Application>Microsoft Office Word</Application>
  <DocSecurity>0</DocSecurity>
  <Lines>132</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Ance Mekša</cp:lastModifiedBy>
  <cp:revision>4</cp:revision>
  <cp:lastPrinted>2018-02-20T14:53:00Z</cp:lastPrinted>
  <dcterms:created xsi:type="dcterms:W3CDTF">2019-01-23T10:17:00Z</dcterms:created>
  <dcterms:modified xsi:type="dcterms:W3CDTF">2019-07-09T08:03:00Z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