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lv-LV" w:eastAsia="lv-LV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lv-LV" w:eastAsia="lv-LV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69"/>
        <w:gridCol w:w="6603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47"/>
        <w:gridCol w:w="3041"/>
        <w:gridCol w:w="2984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A016" w14:textId="77777777" w:rsidR="001B771C" w:rsidRDefault="001B7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2647" w14:textId="466FB1DC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6FC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105AA" w14:textId="77777777" w:rsidR="001B771C" w:rsidRDefault="001B7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6152C" w14:textId="77777777" w:rsidR="001B771C" w:rsidRDefault="001B7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2646" w14:textId="6DD6FECE" w:rsidR="00835EEC" w:rsidRPr="009F76FC" w:rsidRDefault="00166958" w:rsidP="00166958">
    <w:pPr>
      <w:pStyle w:val="Header"/>
      <w:rPr>
        <w:b/>
        <w:sz w:val="18"/>
        <w:szCs w:val="18"/>
      </w:rPr>
    </w:pPr>
    <w:r w:rsidRPr="009F76FC">
      <w:rPr>
        <w:b/>
        <w:sz w:val="18"/>
        <w:szCs w:val="18"/>
      </w:rPr>
      <w:t xml:space="preserve">ECVET Learning Agreement – </w:t>
    </w:r>
    <w:r w:rsidR="001B771C" w:rsidRPr="009F76FC">
      <w:rPr>
        <w:b/>
        <w:sz w:val="18"/>
        <w:szCs w:val="18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2F684" w14:textId="77777777" w:rsidR="001B771C" w:rsidRDefault="001B7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B771C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4D62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3757C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9F76FC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>2019-11-17T23:00:00+00:00</Next_x0020_date_x0020_of_x0020_delivery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28663C-A197-4705-A1AA-75F98E67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2</TotalTime>
  <Pages>10</Pages>
  <Words>2450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Antra Meņģele</cp:lastModifiedBy>
  <cp:revision>3</cp:revision>
  <cp:lastPrinted>2012-06-22T11:03:00Z</cp:lastPrinted>
  <dcterms:created xsi:type="dcterms:W3CDTF">2020-09-09T09:31:00Z</dcterms:created>
  <dcterms:modified xsi:type="dcterms:W3CDTF">2020-10-12T13:42:00Z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